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2E" w:rsidRDefault="0014792E"/>
    <w:p w:rsidR="0014792E" w:rsidRDefault="0014792E"/>
    <w:p w:rsidR="0014792E" w:rsidRDefault="0014792E">
      <w:r>
        <w:t xml:space="preserve">                      </w:t>
      </w:r>
    </w:p>
    <w:p w:rsidR="0014792E" w:rsidRDefault="00202C22" w:rsidP="0014792E">
      <w:pPr>
        <w:pStyle w:val="StandardWeb"/>
      </w:pPr>
      <w:r>
        <w:t xml:space="preserve">              </w:t>
      </w:r>
      <w:r w:rsidR="0014792E">
        <w:rPr>
          <w:noProof/>
        </w:rPr>
        <w:drawing>
          <wp:inline distT="0" distB="0" distL="0" distR="0">
            <wp:extent cx="3474427" cy="2605821"/>
            <wp:effectExtent l="19050" t="0" r="0" b="0"/>
            <wp:docPr id="3" name="Grafik 2" descr="IMG_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900" cy="260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92E">
        <w:t xml:space="preserve">        </w:t>
      </w:r>
      <w:r>
        <w:t xml:space="preserve">                                         </w:t>
      </w:r>
      <w:r>
        <w:rPr>
          <w:noProof/>
        </w:rPr>
        <w:t xml:space="preserve">  </w:t>
      </w:r>
      <w:r w:rsidR="0014792E">
        <w:rPr>
          <w:noProof/>
        </w:rPr>
        <w:drawing>
          <wp:inline distT="0" distB="0" distL="0" distR="0">
            <wp:extent cx="2718288" cy="3622885"/>
            <wp:effectExtent l="19050" t="0" r="5862" b="0"/>
            <wp:docPr id="5" name="Grafik 4" descr="IMG_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599" cy="362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92E">
        <w:t xml:space="preserve"> </w:t>
      </w:r>
    </w:p>
    <w:p w:rsidR="0014792E" w:rsidRDefault="0014792E"/>
    <w:p w:rsidR="0014792E" w:rsidRDefault="0014792E">
      <w:r>
        <w:rPr>
          <w:noProof/>
          <w:lang w:eastAsia="de-DE"/>
        </w:rPr>
        <w:lastRenderedPageBreak/>
        <w:drawing>
          <wp:inline distT="0" distB="0" distL="0" distR="0">
            <wp:extent cx="2903903" cy="2177928"/>
            <wp:effectExtent l="19050" t="0" r="0" b="0"/>
            <wp:docPr id="9" name="Grafik 8" descr="IMG_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117" cy="217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92E" w:rsidRDefault="0014792E"/>
    <w:p w:rsidR="00202C22" w:rsidRDefault="00202C22">
      <w:r>
        <w:rPr>
          <w:noProof/>
          <w:lang w:eastAsia="de-DE"/>
        </w:rPr>
        <w:drawing>
          <wp:inline distT="0" distB="0" distL="0" distR="0">
            <wp:extent cx="4400550" cy="3300412"/>
            <wp:effectExtent l="19050" t="0" r="0" b="0"/>
            <wp:docPr id="11" name="Grafik 10" descr="IMG_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47" cy="330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22" w:rsidRDefault="00202C22">
      <w:r>
        <w:rPr>
          <w:noProof/>
          <w:lang w:eastAsia="de-DE"/>
        </w:rPr>
        <w:lastRenderedPageBreak/>
        <w:drawing>
          <wp:inline distT="0" distB="0" distL="0" distR="0">
            <wp:extent cx="4341935" cy="3256451"/>
            <wp:effectExtent l="19050" t="0" r="1465" b="0"/>
            <wp:docPr id="12" name="Grafik 11" descr="IMG_6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524" cy="325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22" w:rsidRDefault="00202C22"/>
    <w:p w:rsidR="00202C22" w:rsidRDefault="00202C22">
      <w:r>
        <w:rPr>
          <w:noProof/>
          <w:lang w:eastAsia="de-DE"/>
        </w:rPr>
        <w:drawing>
          <wp:inline distT="0" distB="0" distL="0" distR="0">
            <wp:extent cx="4758104" cy="3568577"/>
            <wp:effectExtent l="19050" t="0" r="4396" b="0"/>
            <wp:docPr id="14" name="Grafik 13" descr="IMG_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919" cy="357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22" w:rsidRDefault="00202C22"/>
    <w:p w:rsidR="00202C22" w:rsidRDefault="00202C22">
      <w:r>
        <w:rPr>
          <w:noProof/>
          <w:lang w:eastAsia="de-DE"/>
        </w:rPr>
        <w:lastRenderedPageBreak/>
        <w:drawing>
          <wp:inline distT="0" distB="0" distL="0" distR="0">
            <wp:extent cx="4810858" cy="3608144"/>
            <wp:effectExtent l="19050" t="0" r="8792" b="0"/>
            <wp:docPr id="15" name="Grafik 14" descr="IMG_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510" cy="360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22" w:rsidRDefault="00202C22">
      <w:r>
        <w:rPr>
          <w:noProof/>
          <w:lang w:eastAsia="de-DE"/>
        </w:rPr>
        <w:drawing>
          <wp:inline distT="0" distB="0" distL="0" distR="0">
            <wp:extent cx="4500196" cy="3375147"/>
            <wp:effectExtent l="19050" t="0" r="0" b="0"/>
            <wp:docPr id="16" name="Grafik 15" descr="IMG_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320" cy="33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22" w:rsidRDefault="00202C22">
      <w:r>
        <w:rPr>
          <w:noProof/>
          <w:lang w:eastAsia="de-DE"/>
        </w:rPr>
        <w:lastRenderedPageBreak/>
        <w:drawing>
          <wp:inline distT="0" distB="0" distL="0" distR="0">
            <wp:extent cx="4500196" cy="3375147"/>
            <wp:effectExtent l="19050" t="0" r="0" b="0"/>
            <wp:docPr id="17" name="Grafik 16" descr="IMG_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807" cy="337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C22" w:rsidSect="0011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08"/>
  <w:hyphenationZone w:val="425"/>
  <w:characterSpacingControl w:val="doNotCompress"/>
  <w:compat/>
  <w:rsids>
    <w:rsidRoot w:val="00AD6DE6"/>
    <w:rsid w:val="00111598"/>
    <w:rsid w:val="00112503"/>
    <w:rsid w:val="0014792E"/>
    <w:rsid w:val="00202C22"/>
    <w:rsid w:val="002B3222"/>
    <w:rsid w:val="002E14F1"/>
    <w:rsid w:val="0050029B"/>
    <w:rsid w:val="00595EAD"/>
    <w:rsid w:val="006E7184"/>
    <w:rsid w:val="008011EE"/>
    <w:rsid w:val="008230EB"/>
    <w:rsid w:val="00A01801"/>
    <w:rsid w:val="00AD6DE6"/>
    <w:rsid w:val="00AE2964"/>
    <w:rsid w:val="00B02449"/>
    <w:rsid w:val="00B33AE0"/>
    <w:rsid w:val="00C370AC"/>
    <w:rsid w:val="00CE144C"/>
    <w:rsid w:val="00D6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6F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4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\Desktop\Hagelturnier%20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Hagelturnier 2017.dotx</Template>
  <TotalTime>0</TotalTime>
  <Pages>5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3</cp:revision>
  <dcterms:created xsi:type="dcterms:W3CDTF">2017-04-24T17:46:00Z</dcterms:created>
  <dcterms:modified xsi:type="dcterms:W3CDTF">2017-04-24T17:50:00Z</dcterms:modified>
</cp:coreProperties>
</file>